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A0" w:rsidRPr="003B3C77" w:rsidRDefault="00A51FA0" w:rsidP="000672D3">
      <w:pPr>
        <w:spacing w:after="0" w:line="240" w:lineRule="auto"/>
        <w:ind w:left="1416" w:hanging="1416"/>
        <w:jc w:val="center"/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left:0;text-align:left;margin-left:-81pt;margin-top:-81pt;width:856.3pt;height:597.6pt;z-index:-251658240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rWs/+PRPx/nWTWtZ/wDHon4/zpMpE9FFFSUUbP8A5Adv/wBey/8AoNUKv2f/ACA7f/r2X/0G&#10;qFUiWFFFFMkKKKKACiiigAooooAKKKKACiiigAooooAKKKME9AaACinCNz0Rvyp3kS/88n/KgZHR&#10;Uv2ab/nk35UfZp/+eTUgIqKm+yz/APPNqY8Tx43qVz0zTAZRRRQI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rWs/+PRPx/nWTWtZ/8eifj/OkykT0UUVJRRs/+QHb/wDXsv8A&#10;6DVCr9n/AMgO3/69l/8AQaoVSJYUUUUyQooooAKKKKACijqcCrUVjI/L/IP1pDKtOVHc/KpP0Fak&#10;dnDH/DuPq1TAADAGKVx8plrZTt1AX6mpl07+9J+Qq/RRcdkVVsIR13H6mpBawDpGPxqaikFhgijH&#10;RFH4U7AHQUtFAwooooAKKKKACs/UT88Y9jWhWZfnNwB6LTQnsVaKKKog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KNn/AMgO3/69l/8AQaoVfs/+QHb/APXs&#10;v/oNUKpEsKKKKZIUUUUAFFFFABRRRQAUUUUAFFFFABRRRQAUUUUAFFFFABRRRQAUUUUAFFFFABRR&#10;RQAUUUUAFFFFABRRRQAUUUUAFFFFABRRRQAUUUUAFFFFABRRRQAUUUUAFFFFABRRRQAUUVIkEr/d&#10;jY+9AyOiraafIfvMq/rU6WES8sWb8cUrhZmbT1hkf7qMfwrWSGJPuoo/CpKVx8pmLYTN97av41Mu&#10;noPvuT9OKu0UXHZEK2kKdEB+vNSgADAAH0paKQw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o2f/ACA7f/r2X/0GqFX7P/kB2/8A17L/AOg1QqkSwooopkhRRRQAUUUUAFFFFABRRRQAUUUU&#10;AFFFFABRRRQAUUUUAFFFFABRRRQAUUUUAFFFFABRRRQAUUUUAFFFFABRRRQAUUUUAFFFFABRRRQA&#10;UUUUAFFFFABRUqW00nRCB6nirKad/wA9H/BRSuOxRpyxu5+RCfoK1UtIU6ICfU81NjHSlcfKZiWE&#10;rfewoqwmnxj7zM36VboouOyI0hjj+6gH4VJRRSG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Rs/wDkB2//AF7L/wCg1Qq/Z/8AIDt/+vZf/QaoVSJYUUUUyQoo&#10;ooAKKKKACiiigAooooAKKKKACiiigAooooAKKKKACiiigAooooAKKKKACiiigAooooAKKKKACiii&#10;gAooooAKKKKACiiigAoqaO1mk6JgercVaj09RzIxb2HFK47Mz+pwKnjtJn/h2j1atNIo4x8iAU+l&#10;cfKUk09B/rGLew4q0kMcf3EAp9FK5Vg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CjZ/8AIDt/+vZf/QaoVfs/+QHb/wDXsv8A6DVC&#10;qRLCiiimSFFFFABRRRQAUUUUAFFFFABRRRQAUUUUAFFFFABRRRQAUUUUAFFFFABRRRQAUUUUAFFF&#10;FABRRRQAUUUUAFFHfFWI7KWTkjYPekMr0+OKSU/IhPvWjHZRJyRvPvVgAAYAwKVx2KMennrI/wCC&#10;1bjgii+6gz696kopXHYKKKKB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UbP8A5Adv/wBey/8AoNUKv2f/ACA7f/r2&#10;X/0GqFUiWFFFFMkKKKKACiiigAooooAKKKKACiiigAooooAKKKKACiiigAooooAKKKKACiiigAoo&#10;ooAKKKKACinIjSHCKWPtVyLT+8rf8BFIdikqs5woJPoKtxWDHmQ7fYdavpGka4RQB7U6lcqxHHBH&#10;F9xQD696koopD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o2f/ACA7f/r2X/0GqFX7P/kB2/8A&#10;17L/AOg1QqkSwooopkhRRRQAUUUUAFFFFABRRRQAUUUUAFFFFABRRRQAUUUUAFFFFABRRRQAUUUU&#10;AFFABJwBknsKuQ2DNhpTtHoOtIZVVGdtqKSfarsNh3lP/ARVxI0jXaigCnUrlJDVRUXCqAPanUUU&#10;h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Rs/8AkB2//Xsv/oNUKv2f/IDt/wDr&#10;2X/0GqFUiWFFFFMkKKKKACiiigAooooAKKKKACiiigAooooAKKKKACiiigAooooAKKKciNI21ASa&#10;AG1PBaSTc/dX1NW4LJUw0mGb07CrdS2UkRRW8cI+Uc9yetS0UUig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CjZ/8gO3/AOvZf/QaoVfs/wDkB2//AF7L/wCg1QqkSwoo&#10;opkhRRRQAUUUUAFFFFABRRRQAUUUUAFFFFABRRRQAUUUUAFFH0q9b2XR5h9F/wAaQ7EEFq83P3U9&#10;fWtOOJIl2oMf1p+MdKKVykrBRRRSG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FGz/5Adv8A9ey/+g1Qq/Z/8gO3/wCvZf8A0GqFUiWFFFFMkKKKKACiiigAoooo&#10;AKKKKACiiigAooooAKKKKAClVWdgqjJPaljjaVwijJNasFusC8cseppNjSuMtrRYRubl/X0qzRRU&#10;l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FGz&#10;/wCQHb/9ey/+g1Qq/Z/8gO3/AOvZf/QaoVSJYUUUUyQooooAKKKKACiiigAooooAKKKKACiiigAp&#10;8UTTPsUfj6URRNM+1Rz6+la0MKwptX8T60mxpXEggWBML1PU+tS0UVJY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UbP/kB2/wD17L/6DVCr&#10;9n/yA7f/AK9l/wDQaoVSJYUUUUyQooooAKKKKACiiigAooooAKKKKACnxxtK4RRyf0pERpHCqMk1&#10;rQQLAmByT1PrSbGlcWGFYU2r17n1qSiipL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o2f/IDt/wDr2X/0GqFX7P8A5Adv/wBey/8A&#10;oNUKpEsKKKKZIUUUUAFFFFABRRRQAUUUUAFKqlmCqMk9BSVp2lt5K7mHzn9KTGlcfbW4gT1c9TU9&#10;FFSW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UbP/AJAdv/17L/6DVCr9n/yA7f8A69l/9BqhVIlhRRRTJCiiigAooooAKKKK&#10;ACiirVnbea29x8g/U0hktlbYxK45/hH9avUUVJ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CjZ/8gO3/wCvZf8A0GqF&#10;X7P/AJAdv/17L/6DVCqRLCiiimSFFFFABRRRQAUUUqqXYKoyT0oAkghM8m0fdHU1rqoRQqjAHSo4&#10;IRDGFHXqT61LUtlpBRRRSG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FGz/5Adv/ANey/wDoNUKv2f8AyA7f/r2X/wBB&#10;qhVIlhRRRTJCiiigAooooAK0rK38tfMYfM3T2FV7O38197D5F/U1p1LZSQUUUUig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KNn/yA7f8A69l/9BqhV+z/AOQHb/8AXsv/AKDVCqRLCiiimSFFFFABT442lkCL1P6U&#10;ytSzg8qPew+Zv0FJjSuTxosaBF6CnUUVJY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Rs/wDkB2//AF7L&#10;/wCg1Qq/Z/8AIDt/+vZf/QaoVSJYUUUUyQoopVUuwVRkk4FAFizg82Xcw+Vf1NalMhiEUaoO3X3p&#10;9Sy0rBRRRSG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UbP8A5Adv/wBey/8AoNUKv2f/ACA7f/r2X/0G&#10;qFUiWFFFFMkKv2EPHmsOvC1ThjMsqoO/X6VsqoVQoGABgUmUkLRRRUl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Rs/+QHb/wDXsv8A6DVCr9n/AMgO3/69l/8AQaoVSJYUUVLbxedMF7dT9KYi7Yw7&#10;I95HzN/KrdA4FFQW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Rs/8AkB2//Xsv/oNUKv2f&#10;/IDt/wDr2X/0GqFUiWFadlF5cO4j5m5/CqNvF50yr26n6VsUmCCiiikU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SZHrRuHqPzoAWik3r/eH50m9P7w/OgB1FN8xP7w/Ok81P7woA&#10;fRTPNj/vCjzY/wC8KAH0UzzY/wC8KTzo/wC9QBJRTPOj/vUebH/eFAD6KZ5sf94Uean94UAPopAy&#10;t0INLQAUUUUAFFFFABRRRQAUUUUAFFFFAFGz/wCQHb/9ey/+g1Qq/Z/8gO3/AOvZf/QapxRmWVUH&#10;c81SJZfsYtkW89X/AJVbpAAAAOgpako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MaVF6nJ9BULXB/hGPrQBZpjSovf8AKqpdm6kmm07C&#10;uWGuP7q/nUTSu38WPpTKKYBRRRQIKKKKACiiigAooooAKKKKACiiigAooooAKKKKACiiigAooooA&#10;KKKKACiiigAooooAKKKKACiiigAooooAKKKKACiiigAooooAKKKKACiiigAooooAKKKKALcP+qWp&#10;KbHxGv0p1SUFFFFABRRRQAUUUUAFFFFABRRRQBV03/kFWf8A1wT/ANBFWqq6b/yCrP8A64J/6CKt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hYKMk4oAWkJCjJOKge47IPxNQkljknNOwrk7XAH3Rn3NQtIzdT+FNooA&#10;KKKKYgooooAKKKKACiiigAooooAKKKKACiiigAooooAKKKKACiiigAooooAKKKKACiiigAooooAK&#10;KKKACiiigAooooAKKKKACiiigAooooAKKKKACiiigAooooAKKKKACiiigAoopVGWA96ALo4ApaKK&#10;koKKKKACiiigAooooAKKKKACiiigCrpv/IKs/wDrgn/oIq1VXTf+QVZ/9cE/9BFWq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pruqDJNVXlZ/YelAEzzgcLz71XLFjknJpKKoQUUUUCCiiigAooooAKKKKACiiigAooooAKKKKAC&#10;iiigAooooAKKKKACiiigAooooAKKKKACiiigAooooAKKKKACiiigAooooAKKKKACiiigAooooAKK&#10;KKACiiigAooooAKKKKACiiigAooooAKfFzKv1plSQDMo9hQBboooqSgooooAKKKKACiiigAooooA&#10;KKKKAKum/wDIKs/+uCf+girVVdN/5BVn/wBcE/8AQRVq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qOSUIPVvSiWUIMD7xqoSScnkmn&#10;YVxWYsck5NJRRTEFFFFABRRRQAUUUUAFFFFABRRRQAUUUUAFFFFABRRRQAUUUUAFFFFABRRRQAUU&#10;UUAFFFFABRRRQAUUUUAFFFFABRRRQAUUUUAFFFFABRRRQAUUUUAFFFFABRRRQAUUUUAFFFFABRRR&#10;QAUUUUAFFFFABU1uPnJ9qhqxbDhj70mNE9FFFIYUUUUAFFFFABRRRQAUUUUAFFFFAFXTf+QVZ/8A&#10;XBP/AEEVaqrpv/IKs/8Argn/AKCKt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SEhQSegpaqzSbm2j7o/WgBjuXbJ/Cm0UVRIUUUUAFFFFABRRRQAUUUUAFFFFABRRRQAU&#10;UUUAFFFFABRRRQAUUUUAFFFFABRRRQAUUUUAFFFFABRRRQAUUUUAFFFFABRRRQAUUUUAFFFFABRR&#10;RQAUUUUAFFFFABRRRQAUUUUAFFFFABRRRQAUUUUAFFFFABRRRQAVeUYUD2qkoywHvV6kxoKKKKQw&#10;ooooAKKKKACiiigAooooAKKKKAKum/8AIKs/+uCf+girVVdN/wCQVZ/9cE/9BFWq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kYhVJPagCOaTau0dTVWl&#10;ZizEnvSUxBRRRTEFFFFABRRRQAUUUUAFFFFABRRRQAUUUUAFFFFABRRRQAUUUUAFFFFABRRRQAUU&#10;UUAFFFFABRRRQAUUUUAFFFFABRRRQAUUUUAFFFFABRRRQAUUUUAFFFFABRRRQAUUUUAFFFFABRRR&#10;QAUUUUAFFFFABRRRQAUUUUAPhGZVq5Va3H7wn0FWaTGgooopDCiiigAooooAKKKKACiiigAooooA&#10;q6b/AMgqz/64J/6CKtVV03/kFWf/AFwT/wBBFWq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Rzrujz3HN&#10;SUUAUKKc67HIptUSFFFFABRRRQAUUUUAFFFFABRRRQAUUUUAFFFFABRRRQAUUUUAFFFFABRRRQAU&#10;UUUAFFFFABRRRQAUUUUAFFFFABRRRQAUUUUAFFFFABRRRQAUUUUAFFFFABRRRQAUUUUAFFFFABRR&#10;RQAUUUUAFFFFABU1uuX3elQ1chXbGPU80mND6KKKQwooooAKKKKACiiigAooooAKKKKACiiigAoo&#10;ooAKKKKACiiigCrpv/IKs/8Argn/AKCKtVV03/kFWf8A1wT/ANBFWq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IbhMruHaq1XiMjB71TddjEU0JjaKKKYgo&#10;oooAKKKKACiiigAooooAKKKKACiiigAooooAKKKKACiiigAooooAKKKKACiiigAooooAKKKKACii&#10;igAooooAKKKKACiiigAooooAKKKKACiiigAooooAKKKKACiiigAooooAKKKKACiiigB8a7pAO3er&#10;lQ264Xce9TUmUgooopAFFFFABRRRQAUUUUAFFFFABRRRQAUUUUAFFFFABRRRQAUUUUAVdN/5BVn/&#10;ANcE/wDQRVqqum/8gqz/AOuCf+girV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Bkib1x37VTxgkHtV+oJ48/OOvemhMr0UUUxBRRRQAUUUUAFFFFABRRRQAUUUUAFFFFABRRRQAUUU&#10;UAFFFFABRRRQAUUUUAFFFFABRRRQAUUUUAFFFFABRRRQAUUUUAFFFFABRRRQAUUUUAFFFFABRRRQ&#10;AUUUUAFFFFABRRRQA5FLsFq4AAMDtUcCbV3HqalpMaCiiikMKKKKACiiigAooooAKKKKACiiigAo&#10;oooAKKKKACiiigAooooAKKKKAKum/wDIKs/+uCf+girVVdN/5BVn/wBcE/8AQRVq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Kksexsj7pqOr&#10;zKGXB6GqboUbB/A00JjaKKKYgooooAKKKKACiiigAooooAKKKKACiiigAooooAKKKKACiiigAooo&#10;oAKKKKACiiigAooooAKKKKACiiigAooooAKKKKACiiigAooooAKKKKACiiigAooooAKKKKACpIk3&#10;vz0HWmAEnA6mrkaBFx+dJjQ6iiikMKKKKACiiigAooooAKKKKACiiigAooooAKKKKACiiigAoooo&#10;AKKKKACiiigCrpv/ACCrP/rgn/oIq1VXTf8AkFWf/XBP/QRVq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mugdcGnUUAUmUo2DTauSIHGD+B&#10;qoylTg0xCUUUUxBRRRQAUUUUAFFFFABRRRQAUUUUAFFFFABRRRQAUUUUAFFFFABRRRQAUUUUAFFF&#10;FABRRRQAUUUUAFFFFABRRRQAUUUUAFFFFABRRRQAUUUUAFFFFABRRU0MWTuYcdqAHwx7RuPU9Kmo&#10;oqSgooooAKKKKACiiigAooooAKKKKACiiigAooooAKKKKACiiigAooooAKKKKACiiigCrpv/ACCr&#10;P/rgn/oIq1VXTf8AkFWf/XBP/QRVq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ETwq3Tg+1QtC69sj2q3RRcLFCirrRq3&#10;UfjULW5/hP507isQUU5kZeqmm0xBRRRQAUUUUAFFFFABRRRQAUUUUAFFFFABRRRQAUUUUAFFFFAB&#10;RTljduimplt/7x/AUDK9SrAzdeB71YVFXoKdSuFhiRKnbJ9TT6KKQwooooAKKKKACiiigAooooAK&#10;KKKACiiigAooooAKKKKACiiigAooooAKKKKACiiigAooooAKKKKACiiigAooooAKKKKAKum/8gqz&#10;/wCuCf8AoIq1VXTf+QVZ/wDXBP8A0EVa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Kum/8gqz/wCuCf8AoIq1VXTf+QVZ/wDXBP8A0EVa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Kum/8gqz/AOuCf+girVVdN/5BVn/1wT/0EVa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VdN/wCQVZ/9cE/9BFWq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">
            <v:imagedata r:id="rId5" o:title=""/>
            <o:lock v:ext="edit" aspectratio="f"/>
          </v:shape>
        </w:pict>
      </w:r>
      <w:r w:rsidRPr="003B3C77">
        <w:rPr>
          <w:sz w:val="36"/>
          <w:szCs w:val="36"/>
        </w:rPr>
        <w:t>LE CENTRE HOSPITALIER DE L’ARRONDISSEMENT</w:t>
      </w:r>
    </w:p>
    <w:p w:rsidR="00A51FA0" w:rsidRDefault="00A51FA0" w:rsidP="000672D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DE MONTREUIL-SUR-MER </w:t>
      </w:r>
      <w:r w:rsidRPr="003B3C77">
        <w:rPr>
          <w:sz w:val="36"/>
          <w:szCs w:val="36"/>
        </w:rPr>
        <w:t>RECRUTE</w:t>
      </w:r>
    </w:p>
    <w:p w:rsidR="00A51FA0" w:rsidRPr="000672D3" w:rsidRDefault="00A51FA0" w:rsidP="001F2016">
      <w:pPr>
        <w:spacing w:line="240" w:lineRule="auto"/>
        <w:jc w:val="center"/>
        <w:rPr>
          <w:rFonts w:ascii="Arial Black" w:hAnsi="Arial Black"/>
          <w:b/>
          <w:sz w:val="40"/>
          <w:szCs w:val="40"/>
        </w:rPr>
      </w:pPr>
      <w:r w:rsidRPr="000672D3">
        <w:rPr>
          <w:b/>
          <w:sz w:val="40"/>
          <w:szCs w:val="40"/>
        </w:rPr>
        <w:t>PNEUMOLOGUE</w:t>
      </w:r>
    </w:p>
    <w:p w:rsidR="00A51FA0" w:rsidRPr="000672D3" w:rsidRDefault="00A51FA0" w:rsidP="001F2016">
      <w:pPr>
        <w:spacing w:after="0" w:line="240" w:lineRule="auto"/>
        <w:jc w:val="center"/>
        <w:rPr>
          <w:b/>
          <w:sz w:val="20"/>
          <w:szCs w:val="20"/>
        </w:rPr>
      </w:pPr>
      <w:r w:rsidRPr="000672D3">
        <w:rPr>
          <w:b/>
          <w:sz w:val="20"/>
          <w:szCs w:val="20"/>
        </w:rPr>
        <w:t>(15 minutes du Touquet, 50 minutes d’Amiens, 1h45 de Lille, 2h de Paris).</w:t>
      </w:r>
    </w:p>
    <w:p w:rsidR="00A51FA0" w:rsidRPr="000672D3" w:rsidRDefault="00A51FA0" w:rsidP="001F2016">
      <w:pPr>
        <w:spacing w:after="0" w:line="240" w:lineRule="auto"/>
        <w:jc w:val="center"/>
        <w:rPr>
          <w:b/>
          <w:sz w:val="20"/>
          <w:szCs w:val="20"/>
        </w:rPr>
      </w:pPr>
      <w:r w:rsidRPr="000672D3">
        <w:rPr>
          <w:b/>
          <w:sz w:val="20"/>
          <w:szCs w:val="20"/>
        </w:rPr>
        <w:t>Situé sur la Côte d’Opale, au carrefour du Touquet, de Montreuil et de Berck,</w:t>
      </w:r>
    </w:p>
    <w:p w:rsidR="00A51FA0" w:rsidRPr="000672D3" w:rsidRDefault="00A51FA0" w:rsidP="001F2016">
      <w:pPr>
        <w:spacing w:after="0" w:line="240" w:lineRule="auto"/>
        <w:jc w:val="center"/>
        <w:rPr>
          <w:b/>
          <w:sz w:val="20"/>
          <w:szCs w:val="20"/>
        </w:rPr>
      </w:pPr>
      <w:r w:rsidRPr="000672D3">
        <w:rPr>
          <w:b/>
          <w:sz w:val="20"/>
          <w:szCs w:val="20"/>
        </w:rPr>
        <w:t>Le CHAM intervient sur un territoire qui varie de 115 000 habitants à près de  500 000 en période estivale.</w:t>
      </w:r>
    </w:p>
    <w:p w:rsidR="00A51FA0" w:rsidRPr="001F2016" w:rsidRDefault="00A51FA0" w:rsidP="001F2016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5.75pt;width:342pt;height:340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" filled="f" stroked="f">
            <v:textbox style="mso-next-textbox:#_x0000_s1027">
              <w:txbxContent>
                <w:p w:rsidR="00A51FA0" w:rsidRPr="00EA2C70" w:rsidRDefault="00A51FA0" w:rsidP="00EA2C70">
                  <w:pPr>
                    <w:spacing w:after="0" w:line="240" w:lineRule="auto"/>
                    <w:ind w:firstLine="360"/>
                    <w:jc w:val="both"/>
                  </w:pPr>
                  <w:r w:rsidRPr="00EA2C70">
                    <w:rPr>
                      <w:b/>
                      <w:sz w:val="22"/>
                    </w:rPr>
                    <w:t>L’établissement</w:t>
                  </w:r>
                  <w:r>
                    <w:rPr>
                      <w:b/>
                      <w:sz w:val="22"/>
                    </w:rPr>
                    <w:t> </w:t>
                  </w:r>
                  <w:r>
                    <w:t>:</w:t>
                  </w:r>
                </w:p>
                <w:p w:rsidR="00A51FA0" w:rsidRPr="000414F3" w:rsidRDefault="00A51FA0" w:rsidP="00EA2C70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</w:pPr>
                  <w:r w:rsidRPr="000414F3">
                    <w:t>250 lits et places d’hospitalisation en MCO</w:t>
                  </w:r>
                </w:p>
                <w:p w:rsidR="00A51FA0" w:rsidRPr="000414F3" w:rsidRDefault="00A51FA0" w:rsidP="00EA2C70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</w:pPr>
                  <w:r w:rsidRPr="00341D63">
                    <w:rPr>
                      <w:rFonts w:ascii="Garamond" w:hAnsi="Garamond"/>
                    </w:rPr>
                    <w:t>4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341D63">
                    <w:rPr>
                      <w:rFonts w:ascii="Garamond" w:hAnsi="Garamond"/>
                    </w:rPr>
                    <w:t xml:space="preserve">000 </w:t>
                  </w:r>
                  <w:r w:rsidRPr="000414F3">
                    <w:t>séjours chirurgicaux</w:t>
                  </w:r>
                </w:p>
                <w:p w:rsidR="00A51FA0" w:rsidRPr="00341D63" w:rsidRDefault="00A51FA0" w:rsidP="00EA2C70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ascii="Garamond" w:hAnsi="Garamond"/>
                    </w:rPr>
                  </w:pPr>
                  <w:r w:rsidRPr="00341D63">
                    <w:rPr>
                      <w:rFonts w:ascii="Garamond" w:hAnsi="Garamond"/>
                    </w:rPr>
                    <w:t>6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341D63">
                    <w:rPr>
                      <w:rFonts w:ascii="Garamond" w:hAnsi="Garamond"/>
                    </w:rPr>
                    <w:t xml:space="preserve">000 </w:t>
                  </w:r>
                  <w:r w:rsidRPr="000414F3">
                    <w:t>actes opératoires</w:t>
                  </w:r>
                  <w:r w:rsidRPr="00341D63">
                    <w:rPr>
                      <w:rFonts w:ascii="Garamond" w:hAnsi="Garamond"/>
                    </w:rPr>
                    <w:t xml:space="preserve"> </w:t>
                  </w:r>
                </w:p>
                <w:p w:rsidR="00A51FA0" w:rsidRPr="000414F3" w:rsidRDefault="00A51FA0" w:rsidP="00EA2C70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</w:pPr>
                  <w:r w:rsidRPr="000414F3">
                    <w:t>29</w:t>
                  </w:r>
                  <w:r>
                    <w:t xml:space="preserve"> </w:t>
                  </w:r>
                  <w:r w:rsidRPr="000414F3">
                    <w:t>000 passages aux urgences</w:t>
                  </w:r>
                </w:p>
                <w:p w:rsidR="00A51FA0" w:rsidRPr="000414F3" w:rsidRDefault="00A51FA0" w:rsidP="00EA2C70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</w:pPr>
                  <w:r w:rsidRPr="000414F3">
                    <w:t>1</w:t>
                  </w:r>
                  <w:r>
                    <w:t xml:space="preserve"> </w:t>
                  </w:r>
                  <w:r w:rsidRPr="000414F3">
                    <w:t>400 sorties SMUR</w:t>
                  </w:r>
                </w:p>
                <w:p w:rsidR="00A51FA0" w:rsidRPr="00341D63" w:rsidRDefault="00A51FA0" w:rsidP="00EA2C70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</w:pPr>
                  <w:r w:rsidRPr="00341D63">
                    <w:t>1</w:t>
                  </w:r>
                  <w:r>
                    <w:t xml:space="preserve"> </w:t>
                  </w:r>
                  <w:r w:rsidRPr="00341D63">
                    <w:t>000 accouchements</w:t>
                  </w:r>
                  <w:r>
                    <w:t xml:space="preserve"> - </w:t>
                  </w:r>
                  <w:r w:rsidRPr="00341D63">
                    <w:t>néonatalogie de Niveau IIA</w:t>
                  </w:r>
                </w:p>
                <w:p w:rsidR="00A51FA0" w:rsidRPr="00341D63" w:rsidRDefault="00A51FA0" w:rsidP="00EA2C70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</w:pPr>
                  <w:r w:rsidRPr="00341D63">
                    <w:t>Réanimation (8 lits) et USC (6 lits)</w:t>
                  </w:r>
                </w:p>
                <w:p w:rsidR="00A51FA0" w:rsidRPr="00341D63" w:rsidRDefault="00A51FA0" w:rsidP="00EA2C70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</w:pPr>
                  <w:r w:rsidRPr="00341D63">
                    <w:t>40 lits de soins de suite et ré adaptation</w:t>
                  </w:r>
                </w:p>
                <w:p w:rsidR="00A51FA0" w:rsidRPr="00341D63" w:rsidRDefault="00A51FA0" w:rsidP="00EA2C70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</w:pPr>
                  <w:r w:rsidRPr="00341D63">
                    <w:t>45 lits de psychiatrie</w:t>
                  </w:r>
                </w:p>
                <w:p w:rsidR="00A51FA0" w:rsidRPr="00341D63" w:rsidRDefault="00A51FA0" w:rsidP="00EA2C70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</w:pPr>
                  <w:r w:rsidRPr="00341D63">
                    <w:t>550 lits d’hébergement pour personnes âgées et handicapées</w:t>
                  </w:r>
                </w:p>
                <w:p w:rsidR="00A51FA0" w:rsidRPr="00341D63" w:rsidRDefault="00A51FA0" w:rsidP="00EA2C70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</w:pPr>
                  <w:r w:rsidRPr="00341D63">
                    <w:t>1</w:t>
                  </w:r>
                  <w:r>
                    <w:t xml:space="preserve"> </w:t>
                  </w:r>
                  <w:r w:rsidRPr="00341D63">
                    <w:t>300 salariés</w:t>
                  </w:r>
                </w:p>
                <w:p w:rsidR="00A51FA0" w:rsidRPr="00341D63" w:rsidRDefault="00A51FA0" w:rsidP="00EA2C70">
                  <w:pPr>
                    <w:pStyle w:val="ListParagraph"/>
                    <w:spacing w:after="0" w:line="240" w:lineRule="auto"/>
                    <w:ind w:left="0"/>
                    <w:jc w:val="both"/>
                  </w:pPr>
                </w:p>
                <w:p w:rsidR="00A51FA0" w:rsidRPr="00EA2C70" w:rsidRDefault="00A51FA0" w:rsidP="00EA2C70">
                  <w:pPr>
                    <w:pStyle w:val="ListParagraph"/>
                    <w:spacing w:after="0" w:line="240" w:lineRule="auto"/>
                    <w:ind w:left="426"/>
                    <w:jc w:val="both"/>
                  </w:pPr>
                  <w:r w:rsidRPr="00670C6B">
                    <w:rPr>
                      <w:b/>
                      <w:sz w:val="22"/>
                      <w:szCs w:val="16"/>
                    </w:rPr>
                    <w:t>Description de l’</w:t>
                  </w:r>
                  <w:r>
                    <w:rPr>
                      <w:b/>
                      <w:sz w:val="22"/>
                      <w:szCs w:val="16"/>
                    </w:rPr>
                    <w:t>activité </w:t>
                  </w:r>
                  <w:r>
                    <w:t>:</w:t>
                  </w:r>
                </w:p>
                <w:p w:rsidR="00A51FA0" w:rsidRDefault="00A51FA0" w:rsidP="00EA2C70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426" w:firstLine="0"/>
                    <w:jc w:val="both"/>
                  </w:pPr>
                  <w:r>
                    <w:t>Recherche un pneumologue pour renforcer l’équipe de 2 PH.</w:t>
                  </w:r>
                </w:p>
                <w:p w:rsidR="00A51FA0" w:rsidRDefault="00A51FA0" w:rsidP="00EA2C70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426" w:firstLine="0"/>
                    <w:jc w:val="both"/>
                  </w:pPr>
                  <w:r>
                    <w:t>Environ 15 lits dépendant d’un service comprenant : pneumologie + gastro-entérologie + soins palliatifs, avec des lits identifiés : 36 lits au total. Chaque spécialité occupe les lits dont il a besoin.</w:t>
                  </w:r>
                </w:p>
                <w:p w:rsidR="00A51FA0" w:rsidRDefault="00A51FA0" w:rsidP="00EA2C70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426" w:firstLine="0"/>
                    <w:jc w:val="both"/>
                  </w:pPr>
                  <w:r>
                    <w:t>Très bonne entente entre les praticiens, gestion des lits sans aucune difficulté. Astreintes à prévoir.</w:t>
                  </w:r>
                </w:p>
                <w:p w:rsidR="00A51FA0" w:rsidRDefault="00A51FA0" w:rsidP="00EA2C70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426" w:firstLine="0"/>
                    <w:jc w:val="both"/>
                  </w:pPr>
                  <w:r>
                    <w:t>2 chambres équipées en polysomnographie (activité qui se développe notamment du fait de l’activité de chirurgie de l’obésité pour des bilans pré-op).</w:t>
                  </w:r>
                </w:p>
                <w:p w:rsidR="00A51FA0" w:rsidRDefault="00A51FA0" w:rsidP="00EA2C70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426" w:firstLine="0"/>
                    <w:jc w:val="both"/>
                  </w:pPr>
                  <w:r>
                    <w:t>Epreuves d’effort et fonctionnelles respiratoires.</w:t>
                  </w:r>
                </w:p>
                <w:p w:rsidR="00A51FA0" w:rsidRDefault="00A51FA0" w:rsidP="00EA2C70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426" w:firstLine="0"/>
                    <w:jc w:val="both"/>
                  </w:pPr>
                  <w:r>
                    <w:t>Activité d’endoscopie bronchique.</w:t>
                  </w:r>
                </w:p>
                <w:p w:rsidR="00A51FA0" w:rsidRDefault="00A51FA0" w:rsidP="00EA2C70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426" w:firstLine="0"/>
                    <w:jc w:val="both"/>
                  </w:pPr>
                  <w:r>
                    <w:t>Activité en hôpital de jour.</w:t>
                  </w:r>
                </w:p>
                <w:p w:rsidR="00A51FA0" w:rsidRDefault="00A51FA0" w:rsidP="00EA2C70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426" w:firstLine="0"/>
                    <w:jc w:val="both"/>
                  </w:pPr>
                  <w:r>
                    <w:t>VNI en USC en lien avec les réanimateurs.</w:t>
                  </w:r>
                </w:p>
                <w:p w:rsidR="00A51FA0" w:rsidRPr="000414F3" w:rsidRDefault="00A51FA0" w:rsidP="00240D4C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426" w:firstLine="0"/>
                    <w:jc w:val="both"/>
                  </w:pPr>
                  <w:r>
                    <w:t>Possibilité de créer et monter un projet sur un champ d’activité spécifique selon les aspirations professionnelles du candidat.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2" o:spid="_x0000_s1028" type="#_x0000_t202" style="position:absolute;left:0;text-align:left;margin-left:351pt;margin-top:5.75pt;width:369pt;height:207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" filled="f" stroked="f">
            <v:textbox>
              <w:txbxContent>
                <w:p w:rsidR="00A51FA0" w:rsidRPr="00EA2C70" w:rsidRDefault="00A51FA0" w:rsidP="00EA2C70">
                  <w:pPr>
                    <w:spacing w:after="0" w:line="240" w:lineRule="auto"/>
                    <w:jc w:val="both"/>
                    <w:outlineLvl w:val="0"/>
                  </w:pPr>
                  <w:r w:rsidRPr="00EA2C70">
                    <w:rPr>
                      <w:b/>
                      <w:sz w:val="22"/>
                      <w:szCs w:val="22"/>
                    </w:rPr>
                    <w:t>Profil</w:t>
                  </w:r>
                  <w:r>
                    <w:rPr>
                      <w:sz w:val="22"/>
                      <w:szCs w:val="22"/>
                    </w:rPr>
                    <w:t> </w:t>
                  </w:r>
                  <w:r>
                    <w:t>:</w:t>
                  </w:r>
                </w:p>
                <w:p w:rsidR="00A51FA0" w:rsidRDefault="00A51FA0" w:rsidP="00EA2C70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426" w:hanging="426"/>
                    <w:jc w:val="both"/>
                    <w:outlineLvl w:val="0"/>
                  </w:pPr>
                  <w:r>
                    <w:t xml:space="preserve">Statut PH ou PHC, temps plein ou </w:t>
                  </w:r>
                  <w:r w:rsidRPr="00BC1BF0">
                    <w:t>temps partiel,</w:t>
                  </w:r>
                </w:p>
                <w:p w:rsidR="00A51FA0" w:rsidRDefault="00A51FA0" w:rsidP="00EA2C70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426" w:hanging="426"/>
                    <w:jc w:val="both"/>
                    <w:outlineLvl w:val="0"/>
                  </w:pPr>
                  <w:r>
                    <w:t>Inscrit au CDOM dans la spécialité de pneumologie,</w:t>
                  </w:r>
                </w:p>
                <w:p w:rsidR="00A51FA0" w:rsidRPr="00BE2087" w:rsidRDefault="00A51FA0" w:rsidP="00EA2C70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426" w:hanging="426"/>
                    <w:jc w:val="both"/>
                    <w:outlineLvl w:val="0"/>
                  </w:pPr>
                  <w:r w:rsidRPr="00BE2087">
                    <w:t>Activité libérale possible sur le statut de PH,</w:t>
                  </w:r>
                </w:p>
                <w:p w:rsidR="00A51FA0" w:rsidRDefault="00A51FA0" w:rsidP="00240D4C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426" w:hanging="426"/>
                    <w:jc w:val="both"/>
                    <w:outlineLvl w:val="0"/>
                  </w:pPr>
                  <w:r>
                    <w:t>Possibilité d’ouverture aux spécialistes libéraux dans le cadre d’une co-utilisation du plateau technique,</w:t>
                  </w:r>
                </w:p>
                <w:p w:rsidR="00A51FA0" w:rsidRPr="00BE2087" w:rsidRDefault="00A51FA0" w:rsidP="00240D4C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426" w:hanging="426"/>
                    <w:jc w:val="both"/>
                    <w:outlineLvl w:val="0"/>
                  </w:pPr>
                  <w:r w:rsidRPr="00BE2087">
                    <w:t>Salaire selon profil et expérience.</w:t>
                  </w:r>
                </w:p>
                <w:p w:rsidR="00A51FA0" w:rsidRDefault="00A51FA0" w:rsidP="00EA2C70">
                  <w:pPr>
                    <w:spacing w:after="0" w:line="240" w:lineRule="auto"/>
                    <w:jc w:val="both"/>
                  </w:pPr>
                </w:p>
                <w:p w:rsidR="00A51FA0" w:rsidRDefault="00A51FA0" w:rsidP="00EA2C70">
                  <w:pPr>
                    <w:spacing w:after="0" w:line="240" w:lineRule="auto"/>
                    <w:jc w:val="both"/>
                  </w:pPr>
                  <w:r w:rsidRPr="00670C6B">
                    <w:rPr>
                      <w:b/>
                      <w:sz w:val="22"/>
                    </w:rPr>
                    <w:t>Niveau d’expérience</w:t>
                  </w:r>
                  <w:r>
                    <w:t> : tous niveaux.</w:t>
                  </w:r>
                </w:p>
                <w:p w:rsidR="00A51FA0" w:rsidRDefault="00A51FA0" w:rsidP="00EA2C70">
                  <w:pPr>
                    <w:spacing w:after="0" w:line="240" w:lineRule="auto"/>
                    <w:jc w:val="both"/>
                  </w:pPr>
                </w:p>
                <w:p w:rsidR="00A51FA0" w:rsidRDefault="00A51FA0" w:rsidP="00EA2C70">
                  <w:pPr>
                    <w:spacing w:after="0" w:line="240" w:lineRule="auto"/>
                    <w:jc w:val="both"/>
                  </w:pPr>
                  <w:r w:rsidRPr="00670C6B">
                    <w:rPr>
                      <w:b/>
                      <w:sz w:val="22"/>
                    </w:rPr>
                    <w:t>Diplôme requis</w:t>
                  </w:r>
                  <w:r>
                    <w:t> : spécialité de pneumologie.</w:t>
                  </w:r>
                </w:p>
                <w:p w:rsidR="00A51FA0" w:rsidRDefault="00A51FA0" w:rsidP="00EA2C70">
                  <w:pPr>
                    <w:spacing w:after="0" w:line="240" w:lineRule="auto"/>
                    <w:jc w:val="both"/>
                  </w:pPr>
                </w:p>
                <w:p w:rsidR="00A51FA0" w:rsidRPr="0021097F" w:rsidRDefault="00A51FA0" w:rsidP="00EA2C70">
                  <w:pPr>
                    <w:spacing w:after="0" w:line="240" w:lineRule="auto"/>
                    <w:jc w:val="both"/>
                  </w:pPr>
                  <w:r w:rsidRPr="00EA2C70">
                    <w:rPr>
                      <w:b/>
                      <w:sz w:val="22"/>
                      <w:szCs w:val="22"/>
                    </w:rPr>
                    <w:t>Avantages</w:t>
                  </w:r>
                  <w:r>
                    <w:t> : reprise d’ancienneté, aide au logement, formation.</w:t>
                  </w:r>
                </w:p>
              </w:txbxContent>
            </v:textbox>
          </v:shape>
        </w:pict>
      </w:r>
    </w:p>
    <w:p w:rsidR="00A51FA0" w:rsidRDefault="00A51FA0" w:rsidP="001F2016">
      <w:pPr>
        <w:spacing w:line="240" w:lineRule="auto"/>
        <w:jc w:val="center"/>
        <w:rPr>
          <w:b/>
        </w:rPr>
      </w:pPr>
    </w:p>
    <w:p w:rsidR="00A51FA0" w:rsidRPr="001F2016" w:rsidRDefault="00A51FA0" w:rsidP="001F2016">
      <w:pPr>
        <w:spacing w:line="240" w:lineRule="auto"/>
        <w:jc w:val="both"/>
        <w:rPr>
          <w:b/>
        </w:rPr>
      </w:pPr>
    </w:p>
    <w:p w:rsidR="00A51FA0" w:rsidRDefault="00A51FA0" w:rsidP="00A70E2E">
      <w:pPr>
        <w:spacing w:after="0" w:line="240" w:lineRule="auto"/>
      </w:pPr>
      <w:r>
        <w:rPr>
          <w:noProof/>
          <w:lang w:eastAsia="fr-FR"/>
        </w:rPr>
        <w:pict>
          <v:shape id="_x0000_s1029" type="#_x0000_t202" style="position:absolute;margin-left:351pt;margin-top:132.55pt;width:369pt;height:11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" filled="f" stroked="f">
            <v:textbox>
              <w:txbxContent>
                <w:p w:rsidR="00A51FA0" w:rsidRPr="00EA2C70" w:rsidRDefault="00A51FA0" w:rsidP="00EA2C70">
                  <w:pPr>
                    <w:jc w:val="both"/>
                  </w:pPr>
                  <w:r w:rsidRPr="00EA2C70">
                    <w:rPr>
                      <w:b/>
                      <w:sz w:val="22"/>
                      <w:szCs w:val="22"/>
                    </w:rPr>
                    <w:t>Adresser lettre de motivation et curriculum vitae à</w:t>
                  </w:r>
                  <w:r>
                    <w:rPr>
                      <w:sz w:val="22"/>
                      <w:szCs w:val="22"/>
                    </w:rPr>
                    <w:t> </w:t>
                  </w:r>
                  <w:r>
                    <w:t>:</w:t>
                  </w:r>
                </w:p>
                <w:p w:rsidR="00A51FA0" w:rsidRDefault="00A51FA0" w:rsidP="00EA2C70">
                  <w:pPr>
                    <w:spacing w:after="0" w:line="240" w:lineRule="auto"/>
                    <w:jc w:val="both"/>
                  </w:pPr>
                  <w:r w:rsidRPr="00E701D5">
                    <w:t>Centre Hospitalier de l’Arrondissement de Montreuil-sur mer</w:t>
                  </w:r>
                  <w:r>
                    <w:t xml:space="preserve"> - CHAM</w:t>
                  </w:r>
                </w:p>
                <w:p w:rsidR="00A51FA0" w:rsidRPr="00E701D5" w:rsidRDefault="00A51FA0" w:rsidP="00EA2C70">
                  <w:pPr>
                    <w:spacing w:after="0" w:line="240" w:lineRule="auto"/>
                    <w:jc w:val="both"/>
                  </w:pPr>
                  <w:r w:rsidRPr="00E701D5">
                    <w:t>140, chemin départemental 191 – CS70 008 – 62180 Rang du Fliers</w:t>
                  </w:r>
                </w:p>
                <w:p w:rsidR="00A51FA0" w:rsidRPr="00E701D5" w:rsidRDefault="00A51FA0" w:rsidP="00EA2C70">
                  <w:pPr>
                    <w:spacing w:after="0" w:line="240" w:lineRule="auto"/>
                    <w:jc w:val="both"/>
                  </w:pPr>
                </w:p>
                <w:p w:rsidR="00A51FA0" w:rsidRPr="00EA2C70" w:rsidRDefault="00A51FA0" w:rsidP="00EA2C70">
                  <w:pPr>
                    <w:spacing w:after="0" w:line="240" w:lineRule="auto"/>
                    <w:jc w:val="both"/>
                  </w:pPr>
                  <w:r w:rsidRPr="00EA2C70">
                    <w:t xml:space="preserve">Mme Jeanne-Marie MARION-DRUMEZ – Directrice – </w:t>
                  </w:r>
                  <w:hyperlink r:id="rId6" w:history="1">
                    <w:r w:rsidRPr="00EA2C70">
                      <w:rPr>
                        <w:rStyle w:val="Hyperlink"/>
                        <w:color w:val="auto"/>
                      </w:rPr>
                      <w:t>jmmarion-drumez@ch-montreuil.fr</w:t>
                    </w:r>
                  </w:hyperlink>
                </w:p>
                <w:p w:rsidR="00A51FA0" w:rsidRPr="00EA2C70" w:rsidRDefault="00A51FA0" w:rsidP="00EA2C70">
                  <w:pPr>
                    <w:spacing w:after="0" w:line="240" w:lineRule="auto"/>
                    <w:jc w:val="both"/>
                    <w:rPr>
                      <w:sz w:val="22"/>
                      <w:szCs w:val="22"/>
                    </w:rPr>
                  </w:pPr>
                  <w:r w:rsidRPr="00EA2C70">
                    <w:t xml:space="preserve">Mme Anne LANGELLIER – Directeur adjoint affaires médicales – </w:t>
                  </w:r>
                  <w:hyperlink r:id="rId7" w:history="1">
                    <w:r w:rsidRPr="00EA2C70">
                      <w:rPr>
                        <w:rStyle w:val="Hyperlink"/>
                        <w:color w:val="auto"/>
                      </w:rPr>
                      <w:t>alangellier@ch-montreuil.fr</w:t>
                    </w:r>
                  </w:hyperlink>
                </w:p>
                <w:p w:rsidR="00A51FA0" w:rsidRPr="00EA2C70" w:rsidRDefault="00A51FA0" w:rsidP="00EA2C70">
                  <w:pPr>
                    <w:spacing w:after="0" w:line="240" w:lineRule="auto"/>
                    <w:jc w:val="both"/>
                  </w:pPr>
                  <w:r w:rsidRPr="00EA2C70">
                    <w:t xml:space="preserve">Mme Laure SPEHNER – </w:t>
                  </w:r>
                  <w:hyperlink r:id="rId8" w:history="1">
                    <w:r w:rsidRPr="00EA2C70">
                      <w:rPr>
                        <w:rStyle w:val="Hyperlink"/>
                        <w:color w:val="auto"/>
                      </w:rPr>
                      <w:t>lspehner@ch-montreuil.fr</w:t>
                    </w:r>
                  </w:hyperlink>
                  <w:r w:rsidRPr="00EA2C70">
                    <w:t xml:space="preserve"> - Tél. : 03 21 89 38 58 </w:t>
                  </w:r>
                </w:p>
                <w:p w:rsidR="00A51FA0" w:rsidRPr="00EA2C70" w:rsidRDefault="00A51FA0" w:rsidP="00EA2C70">
                  <w:pPr>
                    <w:spacing w:after="0" w:line="240" w:lineRule="auto"/>
                    <w:jc w:val="both"/>
                  </w:pPr>
                  <w:r w:rsidRPr="00EA2C70">
                    <w:t xml:space="preserve">Dr </w:t>
                  </w:r>
                  <w:smartTag w:uri="urn:schemas-microsoft-com:office:smarttags" w:element="PersonName">
                    <w:smartTagPr>
                      <w:attr w:name="ProductID" w:val="Philippe VANDERMOLEN"/>
                    </w:smartTagPr>
                    <w:r w:rsidRPr="00EA2C70">
                      <w:t>Philippe VANDERMOLEN</w:t>
                    </w:r>
                  </w:smartTag>
                  <w:r w:rsidRPr="00EA2C70">
                    <w:t xml:space="preserve"> – </w:t>
                  </w:r>
                  <w:hyperlink r:id="rId9" w:history="1">
                    <w:r w:rsidRPr="00EA2C70">
                      <w:rPr>
                        <w:rStyle w:val="Hyperlink"/>
                        <w:color w:val="auto"/>
                      </w:rPr>
                      <w:t>pvandermolen@ch-montreuil.fr</w:t>
                    </w:r>
                  </w:hyperlink>
                  <w:r w:rsidRPr="00EA2C70">
                    <w:t xml:space="preserve"> - Tél. : 03 21 89 45 40</w:t>
                  </w:r>
                </w:p>
              </w:txbxContent>
            </v:textbox>
          </v:shape>
        </w:pict>
      </w:r>
    </w:p>
    <w:sectPr w:rsidR="00A51FA0" w:rsidSect="00A221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6E6"/>
    <w:multiLevelType w:val="multilevel"/>
    <w:tmpl w:val="9AD44A34"/>
    <w:lvl w:ilvl="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22BDF"/>
    <w:multiLevelType w:val="hybridMultilevel"/>
    <w:tmpl w:val="949459EC"/>
    <w:lvl w:ilvl="0" w:tplc="06C4C590">
      <w:numFmt w:val="bullet"/>
      <w:lvlText w:val="-"/>
      <w:lvlJc w:val="left"/>
      <w:pPr>
        <w:tabs>
          <w:tab w:val="num" w:pos="45"/>
        </w:tabs>
        <w:ind w:left="45" w:hanging="405"/>
      </w:pPr>
      <w:rPr>
        <w:rFonts w:ascii="Arial" w:eastAsia="Times New Roman" w:hAnsi="Arial" w:hint="default"/>
        <w:color w:val="00008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CA7416"/>
    <w:multiLevelType w:val="hybridMultilevel"/>
    <w:tmpl w:val="5CAA3FF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10B22"/>
    <w:multiLevelType w:val="hybridMultilevel"/>
    <w:tmpl w:val="9AD44A34"/>
    <w:lvl w:ilvl="0" w:tplc="27507F3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0728C"/>
    <w:multiLevelType w:val="hybridMultilevel"/>
    <w:tmpl w:val="D07000F8"/>
    <w:lvl w:ilvl="0" w:tplc="90E2BA7A">
      <w:start w:val="1"/>
      <w:numFmt w:val="bullet"/>
      <w:lvlText w:val="►"/>
      <w:lvlJc w:val="left"/>
      <w:pPr>
        <w:ind w:left="720" w:hanging="360"/>
      </w:pPr>
      <w:rPr>
        <w:rFonts w:ascii="Garamond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E00A3"/>
    <w:multiLevelType w:val="hybridMultilevel"/>
    <w:tmpl w:val="5B44BD34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DB6675"/>
    <w:multiLevelType w:val="hybridMultilevel"/>
    <w:tmpl w:val="C9623652"/>
    <w:lvl w:ilvl="0" w:tplc="90E2BA7A">
      <w:start w:val="1"/>
      <w:numFmt w:val="bullet"/>
      <w:lvlText w:val="►"/>
      <w:lvlJc w:val="left"/>
      <w:pPr>
        <w:ind w:left="720" w:hanging="360"/>
      </w:pPr>
      <w:rPr>
        <w:rFonts w:ascii="Garamond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83A86"/>
    <w:multiLevelType w:val="hybridMultilevel"/>
    <w:tmpl w:val="D7741DF0"/>
    <w:lvl w:ilvl="0" w:tplc="90E2BA7A">
      <w:start w:val="1"/>
      <w:numFmt w:val="bullet"/>
      <w:lvlText w:val="►"/>
      <w:lvlJc w:val="left"/>
      <w:pPr>
        <w:ind w:left="720" w:hanging="360"/>
      </w:pPr>
      <w:rPr>
        <w:rFonts w:ascii="Garamond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33728"/>
    <w:multiLevelType w:val="hybridMultilevel"/>
    <w:tmpl w:val="77381126"/>
    <w:lvl w:ilvl="0" w:tplc="4C2477DA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A22C0"/>
    <w:multiLevelType w:val="hybridMultilevel"/>
    <w:tmpl w:val="52D8A328"/>
    <w:lvl w:ilvl="0" w:tplc="75AEFE9C">
      <w:start w:val="1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D3A48"/>
    <w:multiLevelType w:val="hybridMultilevel"/>
    <w:tmpl w:val="3C38B3D8"/>
    <w:lvl w:ilvl="0" w:tplc="47AE522C">
      <w:start w:val="1"/>
      <w:numFmt w:val="bullet"/>
      <w:lvlText w:val="►"/>
      <w:lvlJc w:val="left"/>
      <w:pPr>
        <w:ind w:left="1080" w:hanging="360"/>
      </w:pPr>
      <w:rPr>
        <w:rFonts w:ascii="Garamond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266B45"/>
    <w:multiLevelType w:val="hybridMultilevel"/>
    <w:tmpl w:val="EDE611AA"/>
    <w:lvl w:ilvl="0" w:tplc="E44AA106">
      <w:start w:val="1"/>
      <w:numFmt w:val="bullet"/>
      <w:lvlText w:val="►"/>
      <w:lvlJc w:val="right"/>
      <w:pPr>
        <w:ind w:left="720" w:hanging="360"/>
      </w:pPr>
      <w:rPr>
        <w:rFonts w:ascii="Garamond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32211"/>
    <w:multiLevelType w:val="hybridMultilevel"/>
    <w:tmpl w:val="7A0213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401A9"/>
    <w:multiLevelType w:val="hybridMultilevel"/>
    <w:tmpl w:val="B246A76A"/>
    <w:lvl w:ilvl="0" w:tplc="47AE522C">
      <w:start w:val="1"/>
      <w:numFmt w:val="bullet"/>
      <w:lvlText w:val="►"/>
      <w:lvlJc w:val="left"/>
      <w:pPr>
        <w:ind w:left="720" w:hanging="360"/>
      </w:pPr>
      <w:rPr>
        <w:rFonts w:ascii="Garamond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B543C"/>
    <w:multiLevelType w:val="hybridMultilevel"/>
    <w:tmpl w:val="2CD2C11C"/>
    <w:lvl w:ilvl="0" w:tplc="27507F3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3"/>
  </w:num>
  <w:num w:numId="5">
    <w:abstractNumId w:val="10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2"/>
  </w:num>
  <w:num w:numId="11">
    <w:abstractNumId w:val="5"/>
  </w:num>
  <w:num w:numId="12">
    <w:abstractNumId w:val="14"/>
  </w:num>
  <w:num w:numId="13">
    <w:abstractNumId w:val="3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1C1"/>
    <w:rsid w:val="00016E53"/>
    <w:rsid w:val="00026733"/>
    <w:rsid w:val="00026B29"/>
    <w:rsid w:val="00033AE6"/>
    <w:rsid w:val="000414F3"/>
    <w:rsid w:val="000672D3"/>
    <w:rsid w:val="000705E6"/>
    <w:rsid w:val="00102C10"/>
    <w:rsid w:val="00132EBC"/>
    <w:rsid w:val="001E0FCA"/>
    <w:rsid w:val="001F2016"/>
    <w:rsid w:val="0021097F"/>
    <w:rsid w:val="002166B3"/>
    <w:rsid w:val="00240D4C"/>
    <w:rsid w:val="002561C3"/>
    <w:rsid w:val="00293196"/>
    <w:rsid w:val="002E743B"/>
    <w:rsid w:val="00316CB8"/>
    <w:rsid w:val="003322DE"/>
    <w:rsid w:val="00341D63"/>
    <w:rsid w:val="00356E1A"/>
    <w:rsid w:val="003B3C77"/>
    <w:rsid w:val="00412143"/>
    <w:rsid w:val="00434E2B"/>
    <w:rsid w:val="004739AA"/>
    <w:rsid w:val="004F0BCB"/>
    <w:rsid w:val="00564E93"/>
    <w:rsid w:val="005725D5"/>
    <w:rsid w:val="00573375"/>
    <w:rsid w:val="0058415A"/>
    <w:rsid w:val="00585F38"/>
    <w:rsid w:val="005920A9"/>
    <w:rsid w:val="005E1982"/>
    <w:rsid w:val="005E4ACB"/>
    <w:rsid w:val="00670C6B"/>
    <w:rsid w:val="006861A2"/>
    <w:rsid w:val="006D39DE"/>
    <w:rsid w:val="0070789B"/>
    <w:rsid w:val="0075412A"/>
    <w:rsid w:val="007B0732"/>
    <w:rsid w:val="00827072"/>
    <w:rsid w:val="00860AAC"/>
    <w:rsid w:val="008A3B0C"/>
    <w:rsid w:val="00993042"/>
    <w:rsid w:val="009A20D4"/>
    <w:rsid w:val="00A221C1"/>
    <w:rsid w:val="00A51FA0"/>
    <w:rsid w:val="00A53326"/>
    <w:rsid w:val="00A70E2E"/>
    <w:rsid w:val="00A71239"/>
    <w:rsid w:val="00AC5C7C"/>
    <w:rsid w:val="00AC661B"/>
    <w:rsid w:val="00AD5D71"/>
    <w:rsid w:val="00B3373C"/>
    <w:rsid w:val="00BC1BF0"/>
    <w:rsid w:val="00BC5633"/>
    <w:rsid w:val="00BE2087"/>
    <w:rsid w:val="00C40159"/>
    <w:rsid w:val="00C61B04"/>
    <w:rsid w:val="00C63824"/>
    <w:rsid w:val="00C769DE"/>
    <w:rsid w:val="00CD51E1"/>
    <w:rsid w:val="00CF209F"/>
    <w:rsid w:val="00D37E6B"/>
    <w:rsid w:val="00D61901"/>
    <w:rsid w:val="00E001C7"/>
    <w:rsid w:val="00E51FA2"/>
    <w:rsid w:val="00E63161"/>
    <w:rsid w:val="00E64D84"/>
    <w:rsid w:val="00E701D5"/>
    <w:rsid w:val="00E9181A"/>
    <w:rsid w:val="00EA2C70"/>
    <w:rsid w:val="00EC4E1E"/>
    <w:rsid w:val="00ED2DBC"/>
    <w:rsid w:val="00F34919"/>
    <w:rsid w:val="00F44ED3"/>
    <w:rsid w:val="00F643BD"/>
    <w:rsid w:val="00F715B9"/>
    <w:rsid w:val="00FA6574"/>
    <w:rsid w:val="00FA6C92"/>
    <w:rsid w:val="00FC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BD"/>
    <w:pPr>
      <w:spacing w:after="200" w:line="276" w:lineRule="auto"/>
    </w:pPr>
    <w:rPr>
      <w:sz w:val="18"/>
      <w:szCs w:val="1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21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75412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C661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5332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725D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pehner@ch-montreuil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angellier@ch-montreu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marion-drumez@ch-montreuil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vandermolen@ch-montreuil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54</Words>
  <Characters>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LE CENTRE HOSPITALIER DE L’ARRONDISSEMENT</dc:title>
  <dc:subject/>
  <dc:creator>VALLIERE Laetitia</dc:creator>
  <cp:keywords/>
  <dc:description/>
  <cp:lastModifiedBy>lspehner</cp:lastModifiedBy>
  <cp:revision>2</cp:revision>
  <cp:lastPrinted>2017-10-12T12:24:00Z</cp:lastPrinted>
  <dcterms:created xsi:type="dcterms:W3CDTF">2017-10-12T12:24:00Z</dcterms:created>
  <dcterms:modified xsi:type="dcterms:W3CDTF">2017-10-12T12:24:00Z</dcterms:modified>
</cp:coreProperties>
</file>